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31" w:rsidRPr="0092581F" w:rsidRDefault="0092581F" w:rsidP="001A4D3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spacing w:after="0"/>
        <w:contextualSpacing w:val="0"/>
        <w:rPr>
          <w:rFonts w:ascii="Calibri" w:hAnsi="Calibri" w:cs="Arial"/>
          <w:b/>
          <w:bCs/>
          <w:sz w:val="22"/>
        </w:rPr>
      </w:pPr>
      <w:r w:rsidRPr="0092581F">
        <w:rPr>
          <w:rFonts w:asciiTheme="minorHAnsi" w:hAnsiTheme="minorHAnsi" w:cstheme="minorHAnsi"/>
          <w:b/>
          <w:bCs/>
          <w:sz w:val="22"/>
        </w:rPr>
        <w:t>Profie</w:t>
      </w:r>
      <w:r w:rsidR="005B3DDE">
        <w:rPr>
          <w:rFonts w:asciiTheme="minorHAnsi" w:hAnsiTheme="minorHAnsi" w:cstheme="minorHAnsi"/>
          <w:b/>
          <w:bCs/>
          <w:sz w:val="22"/>
        </w:rPr>
        <w:t>lschets architect</w:t>
      </w:r>
      <w:r w:rsidR="00087DFD">
        <w:rPr>
          <w:rFonts w:asciiTheme="minorHAnsi" w:hAnsiTheme="minorHAnsi" w:cstheme="minorHAnsi"/>
          <w:b/>
          <w:bCs/>
          <w:sz w:val="22"/>
        </w:rPr>
        <w:t>-</w:t>
      </w:r>
      <w:bookmarkStart w:id="0" w:name="_GoBack"/>
      <w:bookmarkEnd w:id="0"/>
      <w:r w:rsidRPr="0092581F">
        <w:rPr>
          <w:rFonts w:asciiTheme="minorHAnsi" w:hAnsiTheme="minorHAnsi" w:cstheme="minorHAnsi"/>
          <w:b/>
          <w:bCs/>
          <w:sz w:val="22"/>
        </w:rPr>
        <w:t xml:space="preserve">lid adviescommissie </w:t>
      </w:r>
      <w:r>
        <w:rPr>
          <w:rFonts w:asciiTheme="minorHAnsi" w:hAnsiTheme="minorHAnsi" w:cstheme="minorHAnsi"/>
          <w:b/>
          <w:bCs/>
          <w:sz w:val="22"/>
        </w:rPr>
        <w:t>MOOI Noord</w:t>
      </w:r>
      <w:r w:rsidR="00387D19">
        <w:rPr>
          <w:rFonts w:asciiTheme="minorHAnsi" w:hAnsiTheme="minorHAnsi" w:cstheme="minorHAnsi"/>
          <w:b/>
          <w:bCs/>
          <w:sz w:val="22"/>
        </w:rPr>
        <w:t>-</w:t>
      </w:r>
      <w:r>
        <w:rPr>
          <w:rFonts w:asciiTheme="minorHAnsi" w:hAnsiTheme="minorHAnsi" w:cstheme="minorHAnsi"/>
          <w:b/>
          <w:bCs/>
          <w:sz w:val="22"/>
        </w:rPr>
        <w:t>Holland</w:t>
      </w:r>
    </w:p>
    <w:p w:rsidR="00CE1A27" w:rsidRDefault="00CE1A27" w:rsidP="0026682E">
      <w:pPr>
        <w:rPr>
          <w:lang w:val="en-US"/>
        </w:rPr>
      </w:pPr>
    </w:p>
    <w:p w:rsidR="001A4D31" w:rsidRPr="0092581F" w:rsidRDefault="0092581F" w:rsidP="0092581F">
      <w:pPr>
        <w:widowControl w:val="0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sz w:val="22"/>
        </w:rPr>
      </w:pPr>
      <w:r w:rsidRPr="004672C4">
        <w:rPr>
          <w:rFonts w:asciiTheme="minorHAnsi" w:hAnsiTheme="minorHAnsi" w:cstheme="minorHAnsi"/>
          <w:sz w:val="22"/>
        </w:rPr>
        <w:t xml:space="preserve">is geregistreerd architect en heeft een eigen, actieve beroepspraktijk; </w:t>
      </w:r>
    </w:p>
    <w:p w:rsidR="001A4D31" w:rsidRDefault="001A4D31" w:rsidP="001A4D31">
      <w:pPr>
        <w:pStyle w:val="Lijstalinea"/>
        <w:rPr>
          <w:rFonts w:ascii="Calibri" w:hAnsi="Calibri" w:cs="Arial"/>
          <w:sz w:val="22"/>
        </w:rPr>
      </w:pPr>
    </w:p>
    <w:p w:rsidR="005B3DDE" w:rsidRPr="005B3DDE" w:rsidRDefault="0092581F" w:rsidP="005B3DDE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>heeft bij voorkeur ervaring met het beoordelen van ontwerpen in bijvoorbeeld onderwijssituaties of jury’s;</w:t>
      </w:r>
    </w:p>
    <w:p w:rsidR="005B3DDE" w:rsidRPr="005B3DDE" w:rsidRDefault="005B3DDE" w:rsidP="005B3DDE">
      <w:pPr>
        <w:pStyle w:val="Lijstalinea"/>
        <w:ind w:left="926"/>
        <w:rPr>
          <w:rFonts w:ascii="Calibri" w:hAnsi="Calibri" w:cs="Arial"/>
          <w:sz w:val="22"/>
        </w:rPr>
      </w:pPr>
    </w:p>
    <w:p w:rsidR="001A4D31" w:rsidRPr="001A4D31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>is in staat zich on</w:t>
      </w:r>
      <w:r w:rsidR="005B3DDE">
        <w:rPr>
          <w:rFonts w:asciiTheme="minorHAnsi" w:hAnsiTheme="minorHAnsi" w:cstheme="minorHAnsi"/>
          <w:sz w:val="22"/>
        </w:rPr>
        <w:t>afhankelijk</w:t>
      </w:r>
      <w:r w:rsidRPr="004672C4">
        <w:rPr>
          <w:rFonts w:asciiTheme="minorHAnsi" w:hAnsiTheme="minorHAnsi" w:cstheme="minorHAnsi"/>
          <w:sz w:val="22"/>
        </w:rPr>
        <w:t xml:space="preserve"> op te stellen, vervult zijn</w:t>
      </w:r>
      <w:r w:rsidR="005B3DDE">
        <w:rPr>
          <w:rFonts w:asciiTheme="minorHAnsi" w:hAnsiTheme="minorHAnsi" w:cstheme="minorHAnsi"/>
          <w:sz w:val="22"/>
        </w:rPr>
        <w:t>/haar</w:t>
      </w:r>
      <w:r w:rsidRPr="004672C4">
        <w:rPr>
          <w:rFonts w:asciiTheme="minorHAnsi" w:hAnsiTheme="minorHAnsi" w:cstheme="minorHAnsi"/>
          <w:sz w:val="22"/>
        </w:rPr>
        <w:t xml:space="preserve"> taak als commissielid niet met vooringenomenheid;</w:t>
      </w:r>
    </w:p>
    <w:p w:rsidR="001A4D31" w:rsidRPr="001A4D31" w:rsidRDefault="001A4D31" w:rsidP="001A4D31">
      <w:pPr>
        <w:pStyle w:val="Lijstalinea"/>
        <w:rPr>
          <w:rFonts w:ascii="Calibri" w:hAnsi="Calibri" w:cs="Arial"/>
          <w:sz w:val="22"/>
        </w:rPr>
      </w:pPr>
    </w:p>
    <w:p w:rsidR="001A4D31" w:rsidRPr="001A4D31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>is bereid zich te oriënteren in de gemeente en de regio waarvoor hij</w:t>
      </w:r>
      <w:r w:rsidR="005B3DDE">
        <w:rPr>
          <w:rFonts w:asciiTheme="minorHAnsi" w:hAnsiTheme="minorHAnsi" w:cstheme="minorHAnsi"/>
          <w:sz w:val="22"/>
        </w:rPr>
        <w:t>/zij</w:t>
      </w:r>
      <w:r w:rsidRPr="004672C4">
        <w:rPr>
          <w:rFonts w:asciiTheme="minorHAnsi" w:hAnsiTheme="minorHAnsi" w:cstheme="minorHAnsi"/>
          <w:sz w:val="22"/>
        </w:rPr>
        <w:t xml:space="preserve"> aangesteld wordt als commissielid;</w:t>
      </w:r>
    </w:p>
    <w:p w:rsidR="001A4D31" w:rsidRDefault="001A4D31" w:rsidP="001A4D31">
      <w:pPr>
        <w:pStyle w:val="Lijstalinea"/>
        <w:rPr>
          <w:rFonts w:ascii="Calibri" w:hAnsi="Calibri" w:cs="Arial"/>
          <w:sz w:val="22"/>
        </w:rPr>
      </w:pPr>
    </w:p>
    <w:p w:rsidR="001A4D31" w:rsidRPr="001A4D31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 xml:space="preserve">baseert zich bij de beoordeling van bouwplannen op </w:t>
      </w:r>
      <w:r w:rsidR="005B3DDE">
        <w:rPr>
          <w:rFonts w:asciiTheme="minorHAnsi" w:hAnsiTheme="minorHAnsi" w:cstheme="minorHAnsi"/>
          <w:sz w:val="22"/>
        </w:rPr>
        <w:t>het beleid zoals dat binnen de gemeente ten behoeve van het advieswerk van de commissie is vastgesteld</w:t>
      </w:r>
      <w:r w:rsidRPr="004672C4">
        <w:rPr>
          <w:rFonts w:asciiTheme="minorHAnsi" w:hAnsiTheme="minorHAnsi" w:cstheme="minorHAnsi"/>
          <w:sz w:val="22"/>
        </w:rPr>
        <w:t>;</w:t>
      </w:r>
    </w:p>
    <w:p w:rsidR="001A4D31" w:rsidRDefault="001A4D31" w:rsidP="001A4D31">
      <w:pPr>
        <w:pStyle w:val="Lijstalinea"/>
        <w:rPr>
          <w:rFonts w:ascii="Calibri" w:hAnsi="Calibri" w:cs="Arial"/>
          <w:sz w:val="22"/>
        </w:rPr>
      </w:pPr>
    </w:p>
    <w:p w:rsidR="001A4D31" w:rsidRPr="0092581F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>is in staat zijn</w:t>
      </w:r>
      <w:r w:rsidR="005B3DDE">
        <w:rPr>
          <w:rFonts w:asciiTheme="minorHAnsi" w:hAnsiTheme="minorHAnsi" w:cstheme="minorHAnsi"/>
          <w:sz w:val="22"/>
        </w:rPr>
        <w:t>/haar</w:t>
      </w:r>
      <w:r w:rsidRPr="004672C4">
        <w:rPr>
          <w:rFonts w:asciiTheme="minorHAnsi" w:hAnsiTheme="minorHAnsi" w:cstheme="minorHAnsi"/>
          <w:sz w:val="22"/>
        </w:rPr>
        <w:t xml:space="preserve"> oordeel begrijpelijk te verwoorden, met respect voor alle betrokkenen bij het indienen van een bouwplan;</w:t>
      </w:r>
    </w:p>
    <w:p w:rsidR="0092581F" w:rsidRPr="0092581F" w:rsidRDefault="0092581F" w:rsidP="0092581F">
      <w:pPr>
        <w:pStyle w:val="Lijstalinea"/>
        <w:rPr>
          <w:rFonts w:ascii="Calibri" w:hAnsi="Calibri" w:cs="Arial"/>
          <w:sz w:val="22"/>
        </w:rPr>
      </w:pPr>
    </w:p>
    <w:p w:rsidR="0092581F" w:rsidRPr="0092581F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Theme="minorHAnsi" w:hAnsiTheme="minorHAnsi" w:cstheme="minorHAnsi"/>
          <w:sz w:val="22"/>
        </w:rPr>
        <w:t>is representatief en is in staat door zijn</w:t>
      </w:r>
      <w:r w:rsidR="005B3DDE">
        <w:rPr>
          <w:rFonts w:asciiTheme="minorHAnsi" w:hAnsiTheme="minorHAnsi" w:cstheme="minorHAnsi"/>
          <w:sz w:val="22"/>
        </w:rPr>
        <w:t>/haar</w:t>
      </w:r>
      <w:r w:rsidRPr="004672C4">
        <w:rPr>
          <w:rFonts w:asciiTheme="minorHAnsi" w:hAnsiTheme="minorHAnsi" w:cstheme="minorHAnsi"/>
          <w:sz w:val="22"/>
        </w:rPr>
        <w:t xml:space="preserve"> kwaliteiten en attitude respect af te dwingen bij gemeentebesturen;</w:t>
      </w:r>
    </w:p>
    <w:p w:rsidR="0092581F" w:rsidRPr="0092581F" w:rsidRDefault="0092581F" w:rsidP="0092581F">
      <w:pPr>
        <w:pStyle w:val="Lijstalinea"/>
        <w:rPr>
          <w:rFonts w:ascii="Calibri" w:hAnsi="Calibri" w:cs="Arial"/>
          <w:sz w:val="22"/>
        </w:rPr>
      </w:pPr>
    </w:p>
    <w:p w:rsidR="0092581F" w:rsidRPr="0092581F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="Calibri" w:hAnsi="Calibri" w:cs="Calibri"/>
          <w:sz w:val="22"/>
        </w:rPr>
        <w:t xml:space="preserve">conformeert zich aan de uitgangspunten en beleidslijnen van </w:t>
      </w:r>
      <w:r w:rsidR="00387D19">
        <w:rPr>
          <w:rFonts w:ascii="Calibri" w:hAnsi="Calibri" w:cs="Calibri"/>
          <w:sz w:val="22"/>
        </w:rPr>
        <w:t>MOOI Noord-Holland</w:t>
      </w:r>
      <w:r w:rsidRPr="004672C4">
        <w:rPr>
          <w:rFonts w:ascii="Calibri" w:hAnsi="Calibri" w:cs="Calibri"/>
          <w:sz w:val="22"/>
        </w:rPr>
        <w:t xml:space="preserve">, ondertekent en houdt zich aan het contract tussen </w:t>
      </w:r>
      <w:r w:rsidR="00387D19">
        <w:rPr>
          <w:rFonts w:ascii="Calibri" w:hAnsi="Calibri" w:cs="Calibri"/>
          <w:sz w:val="22"/>
        </w:rPr>
        <w:t>MOOI Noord-Holland en het commissielid;</w:t>
      </w:r>
    </w:p>
    <w:p w:rsidR="0092581F" w:rsidRPr="0092581F" w:rsidRDefault="0092581F" w:rsidP="0092581F">
      <w:pPr>
        <w:pStyle w:val="Lijstalinea"/>
        <w:rPr>
          <w:rFonts w:ascii="Calibri" w:hAnsi="Calibri" w:cs="Arial"/>
          <w:sz w:val="22"/>
        </w:rPr>
      </w:pPr>
    </w:p>
    <w:p w:rsidR="0092581F" w:rsidRPr="0092581F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="Calibri" w:hAnsi="Calibri" w:cs="Calibri"/>
          <w:sz w:val="22"/>
        </w:rPr>
        <w:t>conformeert zich aan het tijdschema waarbinnen de werkzaamheden moeten plaatsvinden;</w:t>
      </w:r>
    </w:p>
    <w:p w:rsidR="0092581F" w:rsidRPr="0092581F" w:rsidRDefault="0092581F" w:rsidP="0092581F">
      <w:pPr>
        <w:pStyle w:val="Lijstalinea"/>
        <w:rPr>
          <w:rFonts w:ascii="Calibri" w:hAnsi="Calibri" w:cs="Arial"/>
          <w:sz w:val="22"/>
        </w:rPr>
      </w:pPr>
    </w:p>
    <w:p w:rsidR="0092581F" w:rsidRPr="0092581F" w:rsidRDefault="005B3DDE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neemt actief deel</w:t>
      </w:r>
      <w:r w:rsidR="0092581F" w:rsidRPr="004672C4">
        <w:rPr>
          <w:rFonts w:ascii="Calibri" w:hAnsi="Calibri" w:cs="Calibri"/>
          <w:sz w:val="22"/>
        </w:rPr>
        <w:t xml:space="preserve"> aan collegiaal overleg in het kader van door </w:t>
      </w:r>
      <w:r w:rsidR="00387D19">
        <w:rPr>
          <w:rFonts w:ascii="Calibri" w:hAnsi="Calibri" w:cs="Calibri"/>
          <w:sz w:val="22"/>
        </w:rPr>
        <w:t>MOOI Noord-Holland</w:t>
      </w:r>
      <w:r w:rsidR="0092581F" w:rsidRPr="004672C4">
        <w:rPr>
          <w:rFonts w:ascii="Calibri" w:hAnsi="Calibri" w:cs="Calibri"/>
          <w:sz w:val="22"/>
        </w:rPr>
        <w:t xml:space="preserve"> georganiseerde studie- en overlegbijeenkomsten;</w:t>
      </w:r>
    </w:p>
    <w:p w:rsidR="0092581F" w:rsidRPr="0092581F" w:rsidRDefault="0092581F" w:rsidP="0092581F">
      <w:pPr>
        <w:pStyle w:val="Lijstalinea"/>
        <w:rPr>
          <w:rFonts w:ascii="Calibri" w:hAnsi="Calibri" w:cs="Arial"/>
          <w:sz w:val="22"/>
        </w:rPr>
      </w:pPr>
    </w:p>
    <w:p w:rsidR="0092581F" w:rsidRPr="001A4D31" w:rsidRDefault="0092581F" w:rsidP="001A4D31">
      <w:pPr>
        <w:pStyle w:val="Lijstalinea"/>
        <w:numPr>
          <w:ilvl w:val="0"/>
          <w:numId w:val="3"/>
        </w:numPr>
        <w:rPr>
          <w:rFonts w:ascii="Calibri" w:hAnsi="Calibri" w:cs="Arial"/>
          <w:sz w:val="22"/>
        </w:rPr>
      </w:pPr>
      <w:r w:rsidRPr="004672C4">
        <w:rPr>
          <w:rFonts w:ascii="Calibri" w:hAnsi="Calibri" w:cs="Calibri"/>
          <w:sz w:val="22"/>
        </w:rPr>
        <w:t>heeft verbaal, redactioneel en digitaal uitstekende vaardigheden, is in staat om meningen over bouwplannen in voor niet-deskundigen begrijpelijk taal te formuleren.</w:t>
      </w:r>
    </w:p>
    <w:sectPr w:rsidR="0092581F" w:rsidRPr="001A4D31" w:rsidSect="001726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6" w:right="3119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2" w:rsidRDefault="00DC6B52" w:rsidP="001A57CB">
      <w:pPr>
        <w:spacing w:after="0"/>
      </w:pPr>
      <w:r>
        <w:separator/>
      </w:r>
    </w:p>
  </w:endnote>
  <w:endnote w:type="continuationSeparator" w:id="0">
    <w:p w:rsidR="00DC6B52" w:rsidRDefault="00DC6B52" w:rsidP="001A5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2" w:rsidRDefault="00F33A3C">
    <w:pPr>
      <w:pStyle w:val="Voettekst"/>
    </w:pPr>
    <w:r w:rsidRPr="0089518D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C1DF8E8" wp14:editId="14E29DFF">
              <wp:simplePos x="0" y="0"/>
              <wp:positionH relativeFrom="column">
                <wp:posOffset>4874895</wp:posOffset>
              </wp:positionH>
              <wp:positionV relativeFrom="page">
                <wp:posOffset>3330575</wp:posOffset>
              </wp:positionV>
              <wp:extent cx="1602000" cy="2934000"/>
              <wp:effectExtent l="0" t="0" r="0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293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2C9" w:rsidRDefault="00B512C9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33A3C" w:rsidRPr="00722C04" w:rsidRDefault="00F33A3C" w:rsidP="00F33A3C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22C04">
                            <w:rPr>
                              <w:b/>
                              <w:sz w:val="18"/>
                              <w:szCs w:val="18"/>
                            </w:rPr>
                            <w:t>Blad</w:t>
                          </w:r>
                        </w:p>
                        <w:p w:rsidR="00F33A3C" w:rsidRPr="0082226A" w:rsidRDefault="00F33A3C" w:rsidP="00F33A3C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2C9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\* 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4D3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A3C" w:rsidRPr="0082226A" w:rsidRDefault="00F33A3C" w:rsidP="00F33A3C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3.85pt;margin-top:262.25pt;width:126.15pt;height:23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" stroked="f">
              <v:textbox>
                <w:txbxContent>
                  <w:p w:rsidR="00B512C9" w:rsidRDefault="00B512C9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F33A3C" w:rsidRPr="00722C04" w:rsidRDefault="00F33A3C" w:rsidP="00F33A3C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  <w:r w:rsidRPr="00722C04">
                      <w:rPr>
                        <w:b/>
                        <w:sz w:val="18"/>
                        <w:szCs w:val="18"/>
                      </w:rPr>
                      <w:t>Blad</w:t>
                    </w:r>
                  </w:p>
                  <w:p w:rsidR="00F33A3C" w:rsidRPr="0082226A" w:rsidRDefault="00F33A3C" w:rsidP="00F33A3C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B512C9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\* 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1A4D31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F33A3C" w:rsidRPr="0082226A" w:rsidRDefault="00F33A3C" w:rsidP="00F33A3C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85C32">
      <w:rPr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3FE93" wp14:editId="63DA3D6B">
              <wp:simplePos x="0" y="0"/>
              <wp:positionH relativeFrom="column">
                <wp:posOffset>4874895</wp:posOffset>
              </wp:positionH>
              <wp:positionV relativeFrom="page">
                <wp:posOffset>8414724</wp:posOffset>
              </wp:positionV>
              <wp:extent cx="1537200" cy="1929600"/>
              <wp:effectExtent l="0" t="0" r="6350" b="0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200" cy="19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Emmastraat 111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1814 DP Alkmaar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T 072 520 44 59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info@mooinoord-holland.nl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www.mooinoord-holland.nl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NL13RABO 0108 6361 35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BIC: RABONL2U</w:t>
                          </w:r>
                        </w:p>
                        <w:p w:rsidR="00485C32" w:rsidRPr="0082226A" w:rsidRDefault="00485C32" w:rsidP="00485C32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KVK 41 19 80 31</w:t>
                          </w:r>
                        </w:p>
                        <w:p w:rsidR="00485C32" w:rsidRPr="0082226A" w:rsidRDefault="00485C32" w:rsidP="00485C32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cs="Corbel"/>
                              <w:sz w:val="18"/>
                              <w:szCs w:val="18"/>
                            </w:rPr>
                            <w:t>BTW 0030 24 842 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3" o:spid="_x0000_s1028" type="#_x0000_t202" style="position:absolute;margin-left:383.85pt;margin-top:662.6pt;width:121.0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" fillcolor="white [3201]" stroked="f" strokeweight=".5pt">
              <v:textbox>
                <w:txbxContent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Emmastraat 111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1814 DP Alkmaar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T 072 520 44 59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info@mooinoord-holland.nl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www.mooinoord-holland.nl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NL13RABO 0108 6361 35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BIC: RABONL2U</w:t>
                    </w:r>
                  </w:p>
                  <w:p w:rsidR="00485C32" w:rsidRPr="0082226A" w:rsidRDefault="00485C32" w:rsidP="00485C32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KVK 41 19 80 31</w:t>
                    </w:r>
                  </w:p>
                  <w:p w:rsidR="00485C32" w:rsidRPr="0082226A" w:rsidRDefault="00485C32" w:rsidP="00485C32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2226A">
                      <w:rPr>
                        <w:rFonts w:cs="Corbel"/>
                        <w:sz w:val="18"/>
                        <w:szCs w:val="18"/>
                      </w:rPr>
                      <w:t>BTW 0030 24 842 B01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C" w:rsidRDefault="00307209">
    <w:pPr>
      <w:pStyle w:val="Voettekst"/>
    </w:pPr>
    <w:r w:rsidRPr="0089518D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FA2D86" wp14:editId="68B115FD">
              <wp:simplePos x="0" y="0"/>
              <wp:positionH relativeFrom="column">
                <wp:posOffset>4874895</wp:posOffset>
              </wp:positionH>
              <wp:positionV relativeFrom="page">
                <wp:posOffset>3330575</wp:posOffset>
              </wp:positionV>
              <wp:extent cx="1602000" cy="2934000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293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2C9" w:rsidRDefault="00B512C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512C9" w:rsidRDefault="00B512C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07209" w:rsidRPr="00722C04" w:rsidRDefault="00307209" w:rsidP="00307209">
                          <w:pPr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22C04">
                            <w:rPr>
                              <w:b/>
                              <w:sz w:val="18"/>
                              <w:szCs w:val="18"/>
                            </w:rPr>
                            <w:t>Blad</w:t>
                          </w:r>
                        </w:p>
                        <w:p w:rsidR="00307209" w:rsidRPr="0082226A" w:rsidRDefault="00307209" w:rsidP="00307209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DFD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\* 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DFD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07209" w:rsidRPr="0082226A" w:rsidRDefault="00307209" w:rsidP="00307209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3.85pt;margin-top:262.25pt;width:126.15pt;height:23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" stroked="f">
              <v:textbox>
                <w:txbxContent>
                  <w:p w:rsidR="00B512C9" w:rsidRDefault="00B512C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B512C9" w:rsidRDefault="00B512C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:rsidR="00307209" w:rsidRPr="00722C04" w:rsidRDefault="00307209" w:rsidP="00307209">
                    <w:pPr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  <w:r w:rsidRPr="00722C04">
                      <w:rPr>
                        <w:b/>
                        <w:sz w:val="18"/>
                        <w:szCs w:val="18"/>
                      </w:rPr>
                      <w:t>Blad</w:t>
                    </w:r>
                  </w:p>
                  <w:p w:rsidR="00307209" w:rsidRPr="0082226A" w:rsidRDefault="00307209" w:rsidP="00307209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087DFD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\* 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087DFD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307209" w:rsidRPr="0082226A" w:rsidRDefault="00307209" w:rsidP="00307209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421DC">
      <w:rPr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A58078" wp14:editId="243E7B93">
              <wp:simplePos x="0" y="0"/>
              <wp:positionH relativeFrom="column">
                <wp:posOffset>4874895</wp:posOffset>
              </wp:positionH>
              <wp:positionV relativeFrom="page">
                <wp:posOffset>8414724</wp:posOffset>
              </wp:positionV>
              <wp:extent cx="1602000" cy="1929600"/>
              <wp:effectExtent l="0" t="0" r="0" b="0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19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Emmastraat 111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1814 DP Alkmaar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T 072 520 44 59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info@mooinoord-holland.nl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www.mooinoord-holland.nl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NL13RABO 0108 6361 35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BIC: RABONL2U</w:t>
                          </w:r>
                        </w:p>
                        <w:p w:rsidR="006421DC" w:rsidRPr="0082226A" w:rsidRDefault="006421DC" w:rsidP="006421DC">
                          <w:pPr>
                            <w:pStyle w:val="BasicParagraph"/>
                            <w:spacing w:line="240" w:lineRule="atLeast"/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ascii="Corbel" w:hAnsi="Corbel" w:cs="Corbel"/>
                              <w:sz w:val="18"/>
                              <w:szCs w:val="18"/>
                            </w:rPr>
                            <w:t>KVK 41 19 80 31</w:t>
                          </w:r>
                        </w:p>
                        <w:p w:rsidR="006421DC" w:rsidRPr="0082226A" w:rsidRDefault="006421DC" w:rsidP="006421DC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82226A">
                            <w:rPr>
                              <w:rFonts w:cs="Corbel"/>
                              <w:sz w:val="18"/>
                              <w:szCs w:val="18"/>
                            </w:rPr>
                            <w:t>BTW 0030 24 842 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1" o:spid="_x0000_s1032" type="#_x0000_t202" style="position:absolute;margin-left:383.85pt;margin-top:662.6pt;width:126.15pt;height:1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" fillcolor="white [3201]" stroked="f" strokeweight=".5pt">
              <v:textbox>
                <w:txbxContent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Emmastraat 111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1814 DP Alkmaar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T 072 520 44 59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info@mooinoord-holland.nl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www.mooinoord-holland.nl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NL13RABO 0108 6361 35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BIC: RABONL2U</w:t>
                    </w:r>
                  </w:p>
                  <w:p w:rsidR="006421DC" w:rsidRPr="0082226A" w:rsidRDefault="006421DC" w:rsidP="006421DC">
                    <w:pPr>
                      <w:pStyle w:val="BasicParagraph"/>
                      <w:spacing w:line="240" w:lineRule="atLeast"/>
                      <w:rPr>
                        <w:rFonts w:ascii="Corbel" w:hAnsi="Corbel" w:cs="Corbel"/>
                        <w:sz w:val="18"/>
                        <w:szCs w:val="18"/>
                      </w:rPr>
                    </w:pPr>
                    <w:r w:rsidRPr="0082226A">
                      <w:rPr>
                        <w:rFonts w:ascii="Corbel" w:hAnsi="Corbel" w:cs="Corbel"/>
                        <w:sz w:val="18"/>
                        <w:szCs w:val="18"/>
                      </w:rPr>
                      <w:t>KVK 41 19 80 31</w:t>
                    </w:r>
                  </w:p>
                  <w:p w:rsidR="006421DC" w:rsidRPr="0082226A" w:rsidRDefault="006421DC" w:rsidP="006421DC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2226A">
                      <w:rPr>
                        <w:rFonts w:cs="Corbel"/>
                        <w:sz w:val="18"/>
                        <w:szCs w:val="18"/>
                      </w:rPr>
                      <w:t>BTW 0030 24 842 B01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2" w:rsidRDefault="00DC6B52" w:rsidP="001A57CB">
      <w:pPr>
        <w:spacing w:after="0"/>
      </w:pPr>
      <w:r>
        <w:separator/>
      </w:r>
    </w:p>
  </w:footnote>
  <w:footnote w:type="continuationSeparator" w:id="0">
    <w:p w:rsidR="00DC6B52" w:rsidRDefault="00DC6B52" w:rsidP="001A5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CB" w:rsidRPr="00A408F6" w:rsidRDefault="00D37A76">
    <w:pPr>
      <w:pStyle w:val="Koptekst"/>
      <w:rPr>
        <w:b/>
        <w:sz w:val="24"/>
        <w:szCs w:val="24"/>
      </w:rPr>
    </w:pPr>
    <w:r w:rsidRPr="00A408F6">
      <w:rPr>
        <w:b/>
        <w:noProof/>
        <w:sz w:val="24"/>
        <w:szCs w:val="24"/>
        <w:lang w:eastAsia="nl-N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8C2715" wp14:editId="59C43F39">
              <wp:simplePos x="0" y="0"/>
              <wp:positionH relativeFrom="column">
                <wp:posOffset>4642068</wp:posOffset>
              </wp:positionH>
              <wp:positionV relativeFrom="page">
                <wp:posOffset>637540</wp:posOffset>
              </wp:positionV>
              <wp:extent cx="1522800" cy="1076400"/>
              <wp:effectExtent l="0" t="0" r="1270" b="9525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800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A76" w:rsidRDefault="00D37A76" w:rsidP="00D37A7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7376B05" wp14:editId="341178BB">
                                <wp:extent cx="1007229" cy="1836000"/>
                                <wp:effectExtent l="0" t="0" r="2540" b="0"/>
                                <wp:docPr id="10" name="Afbeelding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MooiNH_Logo_CMYK 300dpi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379" t="-1375" r="-3379" b="-13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641" cy="18495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65.5pt;margin-top:50.2pt;width:119.9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" stroked="f">
              <v:textbox>
                <w:txbxContent>
                  <w:p w:rsidR="00D37A76" w:rsidRDefault="00D37A76" w:rsidP="00D37A7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7376B05" wp14:editId="341178BB">
                          <wp:extent cx="1007229" cy="1836000"/>
                          <wp:effectExtent l="0" t="0" r="2540" b="0"/>
                          <wp:docPr id="10" name="Afbeelding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MooiNH_Logo_CMYK 300dpi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379" t="-1375" r="-3379" b="-13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14641" cy="18495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5E" w:rsidRDefault="00A861A3" w:rsidP="001726BF">
    <w:pPr>
      <w:pStyle w:val="Koptekst"/>
    </w:pPr>
    <w:r w:rsidRPr="00A408F6">
      <w:rPr>
        <w:b/>
        <w:noProof/>
        <w:sz w:val="24"/>
        <w:szCs w:val="24"/>
        <w:lang w:eastAsia="nl-N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F4BC9EB" wp14:editId="298E1277">
              <wp:simplePos x="0" y="0"/>
              <wp:positionH relativeFrom="column">
                <wp:posOffset>4644390</wp:posOffset>
              </wp:positionH>
              <wp:positionV relativeFrom="page">
                <wp:posOffset>637540</wp:posOffset>
              </wp:positionV>
              <wp:extent cx="1522800" cy="1922400"/>
              <wp:effectExtent l="0" t="0" r="1270" b="1905"/>
              <wp:wrapNone/>
              <wp:docPr id="1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800" cy="192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1DC" w:rsidRDefault="006421DC" w:rsidP="006421DC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889E877" wp14:editId="3DA7FC77">
                                <wp:extent cx="1007229" cy="1836000"/>
                                <wp:effectExtent l="0" t="0" r="254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MooiNH_Logo_CMYK 300dpi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379" t="-1375" r="-3379" b="-13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641" cy="18495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5.7pt;margin-top:50.2pt;width:119.9pt;height:151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" stroked="f">
              <v:textbox>
                <w:txbxContent>
                  <w:p w:rsidR="006421DC" w:rsidRDefault="006421DC" w:rsidP="006421DC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889E877" wp14:editId="3DA7FC77">
                          <wp:extent cx="1007229" cy="1836000"/>
                          <wp:effectExtent l="0" t="0" r="254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MooiNH_Logo_CMYK 300dpi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379" t="-1375" r="-3379" b="-13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14641" cy="18495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A6675E" w:rsidRPr="00E541EF" w:rsidRDefault="00EC128F" w:rsidP="00A6675E">
    <w:r w:rsidRPr="00EC128F">
      <w:rPr>
        <w:b/>
        <w:noProof/>
        <w:sz w:val="22"/>
        <w:lang w:eastAsia="nl-N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A672DC1" wp14:editId="73532CBC">
              <wp:simplePos x="0" y="0"/>
              <wp:positionH relativeFrom="column">
                <wp:posOffset>4871085</wp:posOffset>
              </wp:positionH>
              <wp:positionV relativeFrom="page">
                <wp:posOffset>2624455</wp:posOffset>
              </wp:positionV>
              <wp:extent cx="1425600" cy="504000"/>
              <wp:effectExtent l="0" t="0" r="317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5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28F" w:rsidRPr="00795E9E" w:rsidRDefault="00EC128F" w:rsidP="00EC128F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95E9E">
                            <w:rPr>
                              <w:i/>
                              <w:sz w:val="16"/>
                              <w:szCs w:val="16"/>
                            </w:rPr>
                            <w:t>Per 1 januari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2016 de </w:t>
                          </w:r>
                          <w:r w:rsidRPr="00795E9E">
                            <w:rPr>
                              <w:i/>
                              <w:sz w:val="16"/>
                              <w:szCs w:val="16"/>
                            </w:rPr>
                            <w:t>nieuwe naam van WZNH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adviseurs ruimtelijke kwaliteit</w:t>
                          </w:r>
                        </w:p>
                        <w:p w:rsidR="00EC128F" w:rsidRDefault="00EC12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3.55pt;margin-top:206.65pt;width:112.25pt;height:3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" stroked="f">
              <v:textbox>
                <w:txbxContent>
                  <w:p w:rsidR="00EC128F" w:rsidRPr="00795E9E" w:rsidRDefault="00EC128F" w:rsidP="00EC128F">
                    <w:pPr>
                      <w:rPr>
                        <w:i/>
                        <w:sz w:val="16"/>
                        <w:szCs w:val="16"/>
                      </w:rPr>
                    </w:pPr>
                    <w:r w:rsidRPr="00795E9E">
                      <w:rPr>
                        <w:i/>
                        <w:sz w:val="16"/>
                        <w:szCs w:val="16"/>
                      </w:rPr>
                      <w:t>Per 1 januari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2016 de </w:t>
                    </w:r>
                    <w:r w:rsidRPr="00795E9E">
                      <w:rPr>
                        <w:i/>
                        <w:sz w:val="16"/>
                        <w:szCs w:val="16"/>
                      </w:rPr>
                      <w:t>nieuwe naam van WZNH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 adviseurs ruimtelijke kwaliteit</w:t>
                    </w:r>
                  </w:p>
                  <w:p w:rsidR="00EC128F" w:rsidRDefault="00EC128F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2284"/>
      </v:shape>
    </w:pict>
  </w:numPicBullet>
  <w:abstractNum w:abstractNumId="0">
    <w:nsid w:val="05194768"/>
    <w:multiLevelType w:val="hybridMultilevel"/>
    <w:tmpl w:val="3258DFC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714E"/>
    <w:multiLevelType w:val="hybridMultilevel"/>
    <w:tmpl w:val="13FE5F0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1F94"/>
    <w:multiLevelType w:val="hybridMultilevel"/>
    <w:tmpl w:val="73AE705C"/>
    <w:lvl w:ilvl="0" w:tplc="0413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70AC337F"/>
    <w:multiLevelType w:val="hybridMultilevel"/>
    <w:tmpl w:val="382C5E62"/>
    <w:lvl w:ilvl="0" w:tplc="DA8A8B3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1"/>
    <w:rsid w:val="000463E6"/>
    <w:rsid w:val="00046637"/>
    <w:rsid w:val="00087DFD"/>
    <w:rsid w:val="000A261C"/>
    <w:rsid w:val="0011225D"/>
    <w:rsid w:val="00122080"/>
    <w:rsid w:val="00130F33"/>
    <w:rsid w:val="00170DA9"/>
    <w:rsid w:val="001726BF"/>
    <w:rsid w:val="00197D03"/>
    <w:rsid w:val="001A2D6F"/>
    <w:rsid w:val="001A4D31"/>
    <w:rsid w:val="001A57CB"/>
    <w:rsid w:val="001D376E"/>
    <w:rsid w:val="001D45B9"/>
    <w:rsid w:val="00203091"/>
    <w:rsid w:val="00204B77"/>
    <w:rsid w:val="00251B74"/>
    <w:rsid w:val="002531C4"/>
    <w:rsid w:val="00261955"/>
    <w:rsid w:val="002619A6"/>
    <w:rsid w:val="00265810"/>
    <w:rsid w:val="0026682E"/>
    <w:rsid w:val="00272426"/>
    <w:rsid w:val="00282A5A"/>
    <w:rsid w:val="002A6E50"/>
    <w:rsid w:val="002B501B"/>
    <w:rsid w:val="00307209"/>
    <w:rsid w:val="003671AF"/>
    <w:rsid w:val="00381D01"/>
    <w:rsid w:val="003827BF"/>
    <w:rsid w:val="00387D19"/>
    <w:rsid w:val="00395F09"/>
    <w:rsid w:val="003C135F"/>
    <w:rsid w:val="003D72AB"/>
    <w:rsid w:val="003E72B1"/>
    <w:rsid w:val="00410F27"/>
    <w:rsid w:val="004667ED"/>
    <w:rsid w:val="00485C32"/>
    <w:rsid w:val="0049014E"/>
    <w:rsid w:val="004A58AA"/>
    <w:rsid w:val="004B7A7C"/>
    <w:rsid w:val="005858A1"/>
    <w:rsid w:val="005A739F"/>
    <w:rsid w:val="005B0762"/>
    <w:rsid w:val="005B3DDE"/>
    <w:rsid w:val="005C6BD9"/>
    <w:rsid w:val="006421DC"/>
    <w:rsid w:val="006678C7"/>
    <w:rsid w:val="00683FD0"/>
    <w:rsid w:val="006879EF"/>
    <w:rsid w:val="00690E1F"/>
    <w:rsid w:val="006D25B6"/>
    <w:rsid w:val="006E37DD"/>
    <w:rsid w:val="006F5693"/>
    <w:rsid w:val="006F5FC0"/>
    <w:rsid w:val="00722C04"/>
    <w:rsid w:val="007249A1"/>
    <w:rsid w:val="0076167A"/>
    <w:rsid w:val="007668FF"/>
    <w:rsid w:val="007844E1"/>
    <w:rsid w:val="007B12AC"/>
    <w:rsid w:val="007E40D7"/>
    <w:rsid w:val="00800A96"/>
    <w:rsid w:val="0082226A"/>
    <w:rsid w:val="0089518D"/>
    <w:rsid w:val="009130E9"/>
    <w:rsid w:val="0092581F"/>
    <w:rsid w:val="00950D98"/>
    <w:rsid w:val="00957CE5"/>
    <w:rsid w:val="009F63A9"/>
    <w:rsid w:val="00A408F6"/>
    <w:rsid w:val="00A6675E"/>
    <w:rsid w:val="00A861A3"/>
    <w:rsid w:val="00AB66A5"/>
    <w:rsid w:val="00B512C9"/>
    <w:rsid w:val="00B82FF9"/>
    <w:rsid w:val="00BD679D"/>
    <w:rsid w:val="00C14609"/>
    <w:rsid w:val="00C45D55"/>
    <w:rsid w:val="00CA14FC"/>
    <w:rsid w:val="00CE1A27"/>
    <w:rsid w:val="00D37A76"/>
    <w:rsid w:val="00D44B75"/>
    <w:rsid w:val="00D52602"/>
    <w:rsid w:val="00D94C9C"/>
    <w:rsid w:val="00DC6B52"/>
    <w:rsid w:val="00DF7D01"/>
    <w:rsid w:val="00E46569"/>
    <w:rsid w:val="00E541EF"/>
    <w:rsid w:val="00EA5207"/>
    <w:rsid w:val="00EC128F"/>
    <w:rsid w:val="00EC324B"/>
    <w:rsid w:val="00EC50A9"/>
    <w:rsid w:val="00ED5A92"/>
    <w:rsid w:val="00F122A9"/>
    <w:rsid w:val="00F17392"/>
    <w:rsid w:val="00F25D44"/>
    <w:rsid w:val="00F33A3C"/>
    <w:rsid w:val="00F33EE7"/>
    <w:rsid w:val="00F4213C"/>
    <w:rsid w:val="00F562A8"/>
    <w:rsid w:val="00F93D99"/>
    <w:rsid w:val="00FA1F6F"/>
    <w:rsid w:val="00FC2605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3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76E"/>
    <w:pPr>
      <w:spacing w:line="240" w:lineRule="auto"/>
      <w:contextualSpacing/>
    </w:pPr>
    <w:rPr>
      <w:rFonts w:ascii="Corbel" w:hAnsi="Corbe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7C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A57CB"/>
  </w:style>
  <w:style w:type="paragraph" w:styleId="Voettekst">
    <w:name w:val="footer"/>
    <w:basedOn w:val="Standaard"/>
    <w:link w:val="VoettekstChar"/>
    <w:uiPriority w:val="99"/>
    <w:unhideWhenUsed/>
    <w:rsid w:val="001A57C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7CB"/>
  </w:style>
  <w:style w:type="paragraph" w:customStyle="1" w:styleId="BasicParagraph">
    <w:name w:val="[Basic Paragraph]"/>
    <w:basedOn w:val="Standaard"/>
    <w:uiPriority w:val="99"/>
    <w:rsid w:val="00130F3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24B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24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C2605"/>
    <w:pPr>
      <w:spacing w:after="0" w:line="240" w:lineRule="auto"/>
    </w:pPr>
    <w:rPr>
      <w:rFonts w:ascii="Corbel" w:hAnsi="Corbel"/>
      <w:sz w:val="20"/>
    </w:rPr>
  </w:style>
  <w:style w:type="paragraph" w:customStyle="1" w:styleId="1AutoList4">
    <w:name w:val="1AutoList4"/>
    <w:rsid w:val="001A4D3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Standaard" w:eastAsia="Times New Roman" w:hAnsi="Times New Roman Standaard" w:cs="Times New Roman Standaar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A4D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76E"/>
    <w:pPr>
      <w:spacing w:line="240" w:lineRule="auto"/>
      <w:contextualSpacing/>
    </w:pPr>
    <w:rPr>
      <w:rFonts w:ascii="Corbel" w:hAnsi="Corbe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7C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A57CB"/>
  </w:style>
  <w:style w:type="paragraph" w:styleId="Voettekst">
    <w:name w:val="footer"/>
    <w:basedOn w:val="Standaard"/>
    <w:link w:val="VoettekstChar"/>
    <w:uiPriority w:val="99"/>
    <w:unhideWhenUsed/>
    <w:rsid w:val="001A57C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7CB"/>
  </w:style>
  <w:style w:type="paragraph" w:customStyle="1" w:styleId="BasicParagraph">
    <w:name w:val="[Basic Paragraph]"/>
    <w:basedOn w:val="Standaard"/>
    <w:uiPriority w:val="99"/>
    <w:rsid w:val="00130F3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24B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24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C2605"/>
    <w:pPr>
      <w:spacing w:after="0" w:line="240" w:lineRule="auto"/>
    </w:pPr>
    <w:rPr>
      <w:rFonts w:ascii="Corbel" w:hAnsi="Corbel"/>
      <w:sz w:val="20"/>
    </w:rPr>
  </w:style>
  <w:style w:type="paragraph" w:customStyle="1" w:styleId="1AutoList4">
    <w:name w:val="1AutoList4"/>
    <w:rsid w:val="001A4D3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Standaard" w:eastAsia="Times New Roman" w:hAnsi="Times New Roman Standaard" w:cs="Times New Roman Standaar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A4D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Brieven%20commissies\Blanc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06CE93FEDFE40B9CD144C7A75F6E6" ma:contentTypeVersion="2" ma:contentTypeDescription="Een nieuw document maken." ma:contentTypeScope="" ma:versionID="fa6bfe599ae0c6e6502801227e7db59f">
  <xsd:schema xmlns:xsd="http://www.w3.org/2001/XMLSchema" xmlns:xs="http://www.w3.org/2001/XMLSchema" xmlns:p="http://schemas.microsoft.com/office/2006/metadata/properties" xmlns:ns2="e482ae58-6e73-452a-ac89-c2c1b55f793f" targetNamespace="http://schemas.microsoft.com/office/2006/metadata/properties" ma:root="true" ma:fieldsID="d7399930748bb3dc6c085dec08fdbeae" ns2:_="">
    <xsd:import namespace="e482ae58-6e73-452a-ac89-c2c1b55f7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2ae58-6e73-452a-ac89-c2c1b55f7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08A1-2D6E-4849-B4FE-EA6B61458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411C5-7996-469F-A5A7-D44A79C4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0771E-CABE-400A-B4FF-AEFE7C00E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2ae58-6e73-452a-ac89-c2c1b55f7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3C588-8424-41EE-B654-BD29905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WZNH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 Reh  | MOOI Noord-Holland</dc:creator>
  <cp:lastModifiedBy>Primo Reh  | MOOI Noord-Holland</cp:lastModifiedBy>
  <cp:revision>4</cp:revision>
  <cp:lastPrinted>2015-12-30T10:51:00Z</cp:lastPrinted>
  <dcterms:created xsi:type="dcterms:W3CDTF">2016-03-15T09:05:00Z</dcterms:created>
  <dcterms:modified xsi:type="dcterms:W3CDTF">2016-03-15T09:06:00Z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0x0101002E406CE93FEDFE40B9CD144C7A75F6E6</vt:lpwstr>
  </property>
</Properties>
</file>